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F9292" w14:textId="0022D1FA" w:rsidR="00582EED" w:rsidRDefault="00582EED" w:rsidP="00D376F6">
      <w:pPr>
        <w:rPr>
          <w:szCs w:val="22"/>
          <w:lang w:val="es-ES"/>
        </w:rPr>
      </w:pPr>
    </w:p>
    <w:p w14:paraId="52DE11C0" w14:textId="2C5BD9DB" w:rsidR="00F351BA" w:rsidRDefault="00F351BA" w:rsidP="00D376F6">
      <w:pPr>
        <w:rPr>
          <w:szCs w:val="22"/>
          <w:lang w:val="es-ES"/>
        </w:rPr>
      </w:pPr>
    </w:p>
    <w:p w14:paraId="5AC16606" w14:textId="77777777" w:rsidR="00F351BA" w:rsidRDefault="00F351BA" w:rsidP="00D376F6">
      <w:pPr>
        <w:rPr>
          <w:szCs w:val="22"/>
          <w:lang w:val="es-ES"/>
        </w:rPr>
      </w:pPr>
    </w:p>
    <w:p w14:paraId="6AF6D3A5" w14:textId="77777777" w:rsidR="00D376F6" w:rsidRPr="00D376F6" w:rsidRDefault="00D376F6" w:rsidP="00D376F6">
      <w:pPr>
        <w:rPr>
          <w:szCs w:val="22"/>
          <w:lang w:val="es-ES"/>
        </w:rPr>
      </w:pPr>
    </w:p>
    <w:p w14:paraId="1A2253BC" w14:textId="5C4A4F06" w:rsidR="005F06C0" w:rsidRDefault="00E20E85" w:rsidP="00E20E85">
      <w:pPr>
        <w:jc w:val="center"/>
        <w:rPr>
          <w:rFonts w:ascii="Helvetica" w:hAnsi="Helvetica"/>
          <w:b/>
          <w:sz w:val="28"/>
          <w:szCs w:val="22"/>
          <w:lang w:val="es-ES"/>
        </w:rPr>
      </w:pPr>
      <w:r w:rsidRPr="00E20E85">
        <w:rPr>
          <w:rFonts w:ascii="Helvetica" w:hAnsi="Helvetica"/>
          <w:b/>
          <w:sz w:val="28"/>
          <w:szCs w:val="22"/>
          <w:lang w:val="es-ES"/>
        </w:rPr>
        <w:t>PLAN DE AVAL</w:t>
      </w:r>
      <w:r w:rsidRPr="00E20E85">
        <w:rPr>
          <w:rFonts w:ascii="Helvetica" w:hAnsi="Helvetica" w:cs="Helvetica"/>
          <w:b/>
          <w:sz w:val="28"/>
          <w:szCs w:val="22"/>
          <w:lang w:val="es-ES"/>
        </w:rPr>
        <w:t>Ú</w:t>
      </w:r>
      <w:r w:rsidRPr="00E20E85">
        <w:rPr>
          <w:rFonts w:ascii="Helvetica" w:hAnsi="Helvetica"/>
          <w:b/>
          <w:sz w:val="28"/>
          <w:szCs w:val="22"/>
          <w:lang w:val="es-ES"/>
        </w:rPr>
        <w:t>O DEL APRENDIZAJE</w:t>
      </w:r>
      <w:r w:rsidR="00127330">
        <w:rPr>
          <w:rFonts w:ascii="Helvetica" w:hAnsi="Helvetica"/>
          <w:b/>
          <w:sz w:val="28"/>
          <w:szCs w:val="22"/>
          <w:lang w:val="es-ES"/>
        </w:rPr>
        <w:t xml:space="preserve"> 2019-2020</w:t>
      </w:r>
    </w:p>
    <w:p w14:paraId="66499B2D" w14:textId="29C67EC9" w:rsidR="00E20E85" w:rsidRDefault="00E20E85" w:rsidP="00E20E85">
      <w:pPr>
        <w:rPr>
          <w:rFonts w:ascii="Helvetica" w:hAnsi="Helvetica"/>
          <w:szCs w:val="22"/>
          <w:lang w:val="es-ES"/>
        </w:rPr>
      </w:pPr>
    </w:p>
    <w:tbl>
      <w:tblPr>
        <w:tblStyle w:val="TableGrid"/>
        <w:tblW w:w="14627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1"/>
        <w:gridCol w:w="4749"/>
        <w:gridCol w:w="455"/>
        <w:gridCol w:w="1620"/>
        <w:gridCol w:w="5532"/>
      </w:tblGrid>
      <w:tr w:rsidR="00127330" w14:paraId="7F295F09" w14:textId="7C323C4C" w:rsidTr="00127330">
        <w:tc>
          <w:tcPr>
            <w:tcW w:w="2271" w:type="dxa"/>
          </w:tcPr>
          <w:p w14:paraId="631EC98F" w14:textId="500CA160" w:rsidR="00127330" w:rsidRDefault="00127330" w:rsidP="00E20E85">
            <w:pPr>
              <w:rPr>
                <w:rFonts w:ascii="Helvetica" w:hAnsi="Helvetica"/>
                <w:szCs w:val="22"/>
                <w:lang w:val="es-ES"/>
              </w:rPr>
            </w:pPr>
            <w:r>
              <w:rPr>
                <w:rFonts w:ascii="Helvetica" w:hAnsi="Helvetica"/>
                <w:szCs w:val="22"/>
                <w:lang w:val="es-ES"/>
              </w:rPr>
              <w:t>Unidad académica:</w:t>
            </w: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14:paraId="2F276F8F" w14:textId="77777777" w:rsidR="00127330" w:rsidRDefault="00127330" w:rsidP="00E20E85">
            <w:pPr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455" w:type="dxa"/>
          </w:tcPr>
          <w:p w14:paraId="16EF8E0E" w14:textId="77777777" w:rsidR="00127330" w:rsidRDefault="00127330" w:rsidP="00E20E85">
            <w:pPr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73B06312" w14:textId="486FD647" w:rsidR="00127330" w:rsidRDefault="00127330" w:rsidP="00E20E85">
            <w:pPr>
              <w:rPr>
                <w:rFonts w:ascii="Helvetica" w:hAnsi="Helvetica"/>
                <w:szCs w:val="22"/>
                <w:lang w:val="es-ES"/>
              </w:rPr>
            </w:pPr>
            <w:r>
              <w:rPr>
                <w:rFonts w:ascii="Helvetica" w:hAnsi="Helvetica"/>
                <w:szCs w:val="22"/>
                <w:lang w:val="es-ES"/>
              </w:rPr>
              <w:t>Profesor</w:t>
            </w:r>
            <w:r>
              <w:rPr>
                <w:rFonts w:ascii="Helvetica" w:hAnsi="Helvetica"/>
                <w:szCs w:val="22"/>
                <w:lang w:val="es-ES"/>
              </w:rPr>
              <w:t xml:space="preserve"> (a)</w:t>
            </w:r>
            <w:r>
              <w:rPr>
                <w:rFonts w:ascii="Helvetica" w:hAnsi="Helvetica"/>
                <w:szCs w:val="22"/>
                <w:lang w:val="es-ES"/>
              </w:rPr>
              <w:t>: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14:paraId="2E402B3E" w14:textId="77777777" w:rsidR="00127330" w:rsidRDefault="00127330" w:rsidP="00E20E85">
            <w:pPr>
              <w:rPr>
                <w:rFonts w:ascii="Helvetica" w:hAnsi="Helvetica"/>
                <w:szCs w:val="22"/>
                <w:lang w:val="es-ES"/>
              </w:rPr>
            </w:pPr>
          </w:p>
        </w:tc>
      </w:tr>
      <w:tr w:rsidR="00127330" w14:paraId="688775AD" w14:textId="6EC7B845" w:rsidTr="00127330">
        <w:tc>
          <w:tcPr>
            <w:tcW w:w="2271" w:type="dxa"/>
          </w:tcPr>
          <w:p w14:paraId="712FE60F" w14:textId="58B7F96A" w:rsidR="00127330" w:rsidRDefault="00127330" w:rsidP="00E20E85">
            <w:pPr>
              <w:rPr>
                <w:rFonts w:ascii="Helvetica" w:hAnsi="Helvetica"/>
                <w:szCs w:val="22"/>
                <w:lang w:val="es-ES"/>
              </w:rPr>
            </w:pPr>
            <w:r>
              <w:rPr>
                <w:rFonts w:ascii="Helvetica" w:hAnsi="Helvetica"/>
                <w:szCs w:val="22"/>
                <w:lang w:val="es-ES"/>
              </w:rPr>
              <w:t>Curso:</w:t>
            </w:r>
          </w:p>
        </w:tc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</w:tcPr>
          <w:p w14:paraId="5599CF26" w14:textId="77777777" w:rsidR="00127330" w:rsidRDefault="00127330" w:rsidP="00E20E85">
            <w:pPr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455" w:type="dxa"/>
          </w:tcPr>
          <w:p w14:paraId="08ACCED5" w14:textId="77777777" w:rsidR="00127330" w:rsidRDefault="00127330" w:rsidP="00E20E85">
            <w:pPr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2D8D8A6A" w14:textId="473AF97F" w:rsidR="00127330" w:rsidRDefault="00127330" w:rsidP="00E20E85">
            <w:pPr>
              <w:rPr>
                <w:rFonts w:ascii="Helvetica" w:hAnsi="Helvetica"/>
                <w:szCs w:val="22"/>
                <w:lang w:val="es-ES"/>
              </w:rPr>
            </w:pPr>
            <w:r>
              <w:rPr>
                <w:rFonts w:ascii="Helvetica" w:hAnsi="Helvetica"/>
                <w:szCs w:val="22"/>
                <w:lang w:val="es-ES"/>
              </w:rPr>
              <w:t>Semestre: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7EF52B98" w14:textId="77777777" w:rsidR="00127330" w:rsidRDefault="00127330" w:rsidP="00E20E85">
            <w:pPr>
              <w:rPr>
                <w:rFonts w:ascii="Helvetica" w:hAnsi="Helvetica"/>
                <w:szCs w:val="22"/>
                <w:lang w:val="es-ES"/>
              </w:rPr>
            </w:pPr>
          </w:p>
        </w:tc>
      </w:tr>
    </w:tbl>
    <w:p w14:paraId="3EFAA42F" w14:textId="30797DA3" w:rsidR="00127330" w:rsidRDefault="00127330" w:rsidP="00E20E85">
      <w:pPr>
        <w:rPr>
          <w:rFonts w:ascii="Helvetica" w:hAnsi="Helvetica"/>
          <w:szCs w:val="22"/>
          <w:lang w:val="es-ES"/>
        </w:rPr>
      </w:pPr>
    </w:p>
    <w:p w14:paraId="5990E3A3" w14:textId="2679D3DD" w:rsidR="00E20E85" w:rsidRDefault="00E20E85" w:rsidP="00127330">
      <w:pPr>
        <w:pBdr>
          <w:between w:val="single" w:sz="4" w:space="1" w:color="auto"/>
        </w:pBdr>
        <w:rPr>
          <w:rFonts w:ascii="Helvetica" w:hAnsi="Helvetica"/>
          <w:szCs w:val="22"/>
          <w:lang w:val="es-ES"/>
        </w:rPr>
      </w:pPr>
    </w:p>
    <w:tbl>
      <w:tblPr>
        <w:tblStyle w:val="TableGrid"/>
        <w:tblW w:w="14580" w:type="dxa"/>
        <w:tblInd w:w="-725" w:type="dxa"/>
        <w:tblLook w:val="04A0" w:firstRow="1" w:lastRow="0" w:firstColumn="1" w:lastColumn="0" w:noHBand="0" w:noVBand="1"/>
      </w:tblPr>
      <w:tblGrid>
        <w:gridCol w:w="1890"/>
        <w:gridCol w:w="1978"/>
        <w:gridCol w:w="2162"/>
        <w:gridCol w:w="1261"/>
        <w:gridCol w:w="1350"/>
        <w:gridCol w:w="1170"/>
        <w:gridCol w:w="1080"/>
        <w:gridCol w:w="3689"/>
      </w:tblGrid>
      <w:tr w:rsidR="005A37DF" w:rsidRPr="00FA180B" w14:paraId="7AF86A97" w14:textId="77777777" w:rsidTr="00FA180B">
        <w:tc>
          <w:tcPr>
            <w:tcW w:w="1890" w:type="dxa"/>
            <w:vMerge w:val="restart"/>
            <w:shd w:val="clear" w:color="auto" w:fill="872135"/>
            <w:vAlign w:val="center"/>
          </w:tcPr>
          <w:p w14:paraId="27A770BA" w14:textId="7A565CB2" w:rsidR="005A37DF" w:rsidRPr="00FA180B" w:rsidRDefault="005A37DF" w:rsidP="00E20E85">
            <w:pPr>
              <w:spacing w:line="276" w:lineRule="auto"/>
              <w:jc w:val="center"/>
              <w:rPr>
                <w:rFonts w:ascii="Helvetica" w:hAnsi="Helvetica"/>
                <w:color w:val="FFFFFF" w:themeColor="background1"/>
                <w:sz w:val="22"/>
                <w:szCs w:val="22"/>
                <w:lang w:val="es-ES"/>
              </w:rPr>
            </w:pPr>
            <w:r w:rsidRPr="00FA180B">
              <w:rPr>
                <w:rFonts w:ascii="Helvetica" w:hAnsi="Helvetica"/>
                <w:color w:val="FFFFFF" w:themeColor="background1"/>
                <w:sz w:val="22"/>
                <w:szCs w:val="22"/>
                <w:lang w:val="es-ES"/>
              </w:rPr>
              <w:t>Metas u objetivos</w:t>
            </w:r>
          </w:p>
        </w:tc>
        <w:tc>
          <w:tcPr>
            <w:tcW w:w="1978" w:type="dxa"/>
            <w:vMerge w:val="restart"/>
            <w:shd w:val="clear" w:color="auto" w:fill="872135"/>
            <w:vAlign w:val="center"/>
          </w:tcPr>
          <w:p w14:paraId="5D9C5DDE" w14:textId="022F7B34" w:rsidR="005A37DF" w:rsidRPr="00FA180B" w:rsidRDefault="005A37DF" w:rsidP="00E20E85">
            <w:pPr>
              <w:spacing w:line="276" w:lineRule="auto"/>
              <w:jc w:val="center"/>
              <w:rPr>
                <w:rFonts w:ascii="Helvetica" w:hAnsi="Helvetica"/>
                <w:color w:val="FFFFFF" w:themeColor="background1"/>
                <w:sz w:val="22"/>
                <w:szCs w:val="22"/>
                <w:lang w:val="es-ES"/>
              </w:rPr>
            </w:pPr>
            <w:r w:rsidRPr="00FA180B">
              <w:rPr>
                <w:rFonts w:ascii="Helvetica" w:hAnsi="Helvetica"/>
                <w:color w:val="FFFFFF" w:themeColor="background1"/>
                <w:sz w:val="22"/>
                <w:szCs w:val="22"/>
                <w:lang w:val="es-ES"/>
              </w:rPr>
              <w:t xml:space="preserve">Resultados esperados </w:t>
            </w:r>
          </w:p>
        </w:tc>
        <w:tc>
          <w:tcPr>
            <w:tcW w:w="2162" w:type="dxa"/>
            <w:vMerge w:val="restart"/>
            <w:shd w:val="clear" w:color="auto" w:fill="872135"/>
            <w:vAlign w:val="center"/>
          </w:tcPr>
          <w:p w14:paraId="52CA06BB" w14:textId="5C3D0CC0" w:rsidR="005A37DF" w:rsidRPr="00FA180B" w:rsidRDefault="005A37DF" w:rsidP="00E20E85">
            <w:pPr>
              <w:spacing w:line="276" w:lineRule="auto"/>
              <w:jc w:val="center"/>
              <w:rPr>
                <w:rFonts w:ascii="Helvetica" w:hAnsi="Helvetica"/>
                <w:color w:val="FFFFFF" w:themeColor="background1"/>
                <w:sz w:val="22"/>
                <w:szCs w:val="22"/>
                <w:lang w:val="es-ES"/>
              </w:rPr>
            </w:pPr>
            <w:r w:rsidRPr="00FA180B">
              <w:rPr>
                <w:rFonts w:ascii="Helvetica" w:hAnsi="Helvetica"/>
                <w:color w:val="FFFFFF" w:themeColor="background1"/>
                <w:sz w:val="22"/>
                <w:szCs w:val="22"/>
                <w:lang w:val="es-ES"/>
              </w:rPr>
              <w:t>Competencias impactadas</w:t>
            </w:r>
          </w:p>
        </w:tc>
        <w:tc>
          <w:tcPr>
            <w:tcW w:w="2611" w:type="dxa"/>
            <w:gridSpan w:val="2"/>
            <w:shd w:val="clear" w:color="auto" w:fill="872135"/>
            <w:vAlign w:val="center"/>
          </w:tcPr>
          <w:p w14:paraId="2E38136D" w14:textId="00F753E7" w:rsidR="005A37DF" w:rsidRPr="00FA180B" w:rsidRDefault="005A37DF" w:rsidP="00E20E85">
            <w:pPr>
              <w:spacing w:line="276" w:lineRule="auto"/>
              <w:jc w:val="center"/>
              <w:rPr>
                <w:rFonts w:ascii="Helvetica" w:hAnsi="Helvetica"/>
                <w:color w:val="FFFFFF" w:themeColor="background1"/>
                <w:sz w:val="22"/>
                <w:szCs w:val="22"/>
                <w:lang w:val="es-ES"/>
              </w:rPr>
            </w:pPr>
            <w:r w:rsidRPr="00FA180B">
              <w:rPr>
                <w:rFonts w:ascii="Helvetica" w:hAnsi="Helvetica"/>
                <w:color w:val="FFFFFF" w:themeColor="background1"/>
                <w:sz w:val="22"/>
                <w:szCs w:val="22"/>
                <w:lang w:val="es-ES"/>
              </w:rPr>
              <w:t>Instrumentos usados para medir resultados</w:t>
            </w:r>
          </w:p>
        </w:tc>
        <w:tc>
          <w:tcPr>
            <w:tcW w:w="1170" w:type="dxa"/>
            <w:vMerge w:val="restart"/>
            <w:shd w:val="clear" w:color="auto" w:fill="872135"/>
            <w:vAlign w:val="center"/>
          </w:tcPr>
          <w:p w14:paraId="384E0D99" w14:textId="2013FA82" w:rsidR="005A37DF" w:rsidRPr="00FA180B" w:rsidRDefault="005A37DF" w:rsidP="00E20E85">
            <w:pPr>
              <w:spacing w:line="276" w:lineRule="auto"/>
              <w:jc w:val="center"/>
              <w:rPr>
                <w:rFonts w:ascii="Helvetica" w:hAnsi="Helvetica"/>
                <w:color w:val="FFFFFF" w:themeColor="background1"/>
                <w:sz w:val="22"/>
                <w:szCs w:val="22"/>
                <w:lang w:val="es-ES"/>
              </w:rPr>
            </w:pPr>
            <w:r w:rsidRPr="00FA180B">
              <w:rPr>
                <w:rFonts w:ascii="Helvetica" w:hAnsi="Helvetica"/>
                <w:color w:val="FFFFFF" w:themeColor="background1"/>
                <w:sz w:val="22"/>
                <w:szCs w:val="22"/>
                <w:lang w:val="es-ES"/>
              </w:rPr>
              <w:t>% ejecución mínima</w:t>
            </w:r>
          </w:p>
        </w:tc>
        <w:tc>
          <w:tcPr>
            <w:tcW w:w="1080" w:type="dxa"/>
            <w:vMerge w:val="restart"/>
            <w:shd w:val="clear" w:color="auto" w:fill="872135"/>
            <w:vAlign w:val="center"/>
          </w:tcPr>
          <w:p w14:paraId="256C679F" w14:textId="00787EBC" w:rsidR="005A37DF" w:rsidRPr="00FA180B" w:rsidRDefault="005A37DF" w:rsidP="00E20E85">
            <w:pPr>
              <w:spacing w:line="276" w:lineRule="auto"/>
              <w:jc w:val="center"/>
              <w:rPr>
                <w:rFonts w:ascii="Helvetica" w:hAnsi="Helvetica"/>
                <w:color w:val="FFFFFF" w:themeColor="background1"/>
                <w:sz w:val="22"/>
                <w:szCs w:val="22"/>
                <w:lang w:val="es-ES"/>
              </w:rPr>
            </w:pPr>
            <w:r w:rsidRPr="00FA180B">
              <w:rPr>
                <w:rFonts w:ascii="Helvetica" w:hAnsi="Helvetica"/>
                <w:color w:val="FFFFFF" w:themeColor="background1"/>
                <w:sz w:val="22"/>
                <w:szCs w:val="22"/>
                <w:lang w:val="es-ES"/>
              </w:rPr>
              <w:t>% dominio logrado</w:t>
            </w:r>
          </w:p>
        </w:tc>
        <w:tc>
          <w:tcPr>
            <w:tcW w:w="3689" w:type="dxa"/>
            <w:vMerge w:val="restart"/>
            <w:shd w:val="clear" w:color="auto" w:fill="872135"/>
            <w:vAlign w:val="center"/>
          </w:tcPr>
          <w:p w14:paraId="4AD00BB6" w14:textId="36EB499F" w:rsidR="005A37DF" w:rsidRPr="00FA180B" w:rsidRDefault="005A37DF" w:rsidP="00E20E85">
            <w:pPr>
              <w:spacing w:line="276" w:lineRule="auto"/>
              <w:jc w:val="center"/>
              <w:rPr>
                <w:rFonts w:ascii="Helvetica" w:hAnsi="Helvetica"/>
                <w:color w:val="FFFFFF" w:themeColor="background1"/>
                <w:sz w:val="22"/>
                <w:szCs w:val="22"/>
                <w:lang w:val="es-ES"/>
              </w:rPr>
            </w:pPr>
            <w:r w:rsidRPr="00FA180B">
              <w:rPr>
                <w:rFonts w:ascii="Helvetica" w:hAnsi="Helvetica"/>
                <w:color w:val="FFFFFF" w:themeColor="background1"/>
                <w:sz w:val="22"/>
                <w:szCs w:val="22"/>
                <w:lang w:val="es-ES"/>
              </w:rPr>
              <w:t>Análisis y acciones a tomar</w:t>
            </w:r>
          </w:p>
        </w:tc>
      </w:tr>
      <w:tr w:rsidR="005A37DF" w14:paraId="13486B3A" w14:textId="77777777" w:rsidTr="00FA180B">
        <w:tc>
          <w:tcPr>
            <w:tcW w:w="1890" w:type="dxa"/>
            <w:vMerge/>
            <w:vAlign w:val="center"/>
          </w:tcPr>
          <w:p w14:paraId="271E23BC" w14:textId="77777777" w:rsidR="005A37DF" w:rsidRPr="00E20E85" w:rsidRDefault="005A37DF" w:rsidP="00E20E85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  <w:tc>
          <w:tcPr>
            <w:tcW w:w="1978" w:type="dxa"/>
            <w:vMerge/>
            <w:vAlign w:val="center"/>
          </w:tcPr>
          <w:p w14:paraId="4A4DA6F5" w14:textId="77777777" w:rsidR="005A37DF" w:rsidRPr="00E20E85" w:rsidRDefault="005A37DF" w:rsidP="00E20E85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  <w:tc>
          <w:tcPr>
            <w:tcW w:w="2162" w:type="dxa"/>
            <w:vMerge/>
            <w:vAlign w:val="center"/>
          </w:tcPr>
          <w:p w14:paraId="200ADFAB" w14:textId="77777777" w:rsidR="005A37DF" w:rsidRPr="00E20E85" w:rsidRDefault="005A37DF" w:rsidP="00E20E85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  <w:tc>
          <w:tcPr>
            <w:tcW w:w="1261" w:type="dxa"/>
            <w:shd w:val="clear" w:color="auto" w:fill="FFC000"/>
            <w:vAlign w:val="center"/>
          </w:tcPr>
          <w:p w14:paraId="5C3374B7" w14:textId="73BE9ADC" w:rsidR="005A37DF" w:rsidRPr="00E20E85" w:rsidRDefault="005A37DF" w:rsidP="00E20E85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E20E85">
              <w:rPr>
                <w:rFonts w:ascii="Helvetica" w:hAnsi="Helvetica"/>
                <w:sz w:val="22"/>
                <w:szCs w:val="22"/>
                <w:lang w:val="es-ES"/>
              </w:rPr>
              <w:t>Directo</w:t>
            </w:r>
          </w:p>
        </w:tc>
        <w:tc>
          <w:tcPr>
            <w:tcW w:w="1350" w:type="dxa"/>
            <w:shd w:val="clear" w:color="auto" w:fill="FFC000"/>
            <w:vAlign w:val="center"/>
          </w:tcPr>
          <w:p w14:paraId="3D118944" w14:textId="2F06E2EE" w:rsidR="005A37DF" w:rsidRPr="00E20E85" w:rsidRDefault="005A37DF" w:rsidP="00E20E85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  <w:r w:rsidRPr="00E20E85">
              <w:rPr>
                <w:rFonts w:ascii="Helvetica" w:hAnsi="Helvetica"/>
                <w:sz w:val="22"/>
                <w:szCs w:val="22"/>
                <w:lang w:val="es-ES"/>
              </w:rPr>
              <w:t>Indirecto</w:t>
            </w:r>
          </w:p>
        </w:tc>
        <w:tc>
          <w:tcPr>
            <w:tcW w:w="1170" w:type="dxa"/>
            <w:vMerge/>
            <w:vAlign w:val="center"/>
          </w:tcPr>
          <w:p w14:paraId="64CBC80C" w14:textId="77777777" w:rsidR="005A37DF" w:rsidRPr="00E20E85" w:rsidRDefault="005A37DF" w:rsidP="00E20E85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  <w:vMerge/>
            <w:vAlign w:val="center"/>
          </w:tcPr>
          <w:p w14:paraId="78C66619" w14:textId="77777777" w:rsidR="005A37DF" w:rsidRPr="00E20E85" w:rsidRDefault="005A37DF" w:rsidP="00E20E85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  <w:tc>
          <w:tcPr>
            <w:tcW w:w="3689" w:type="dxa"/>
            <w:vMerge/>
            <w:vAlign w:val="center"/>
          </w:tcPr>
          <w:p w14:paraId="6E47C2F1" w14:textId="77777777" w:rsidR="005A37DF" w:rsidRPr="00E20E85" w:rsidRDefault="005A37DF" w:rsidP="00E20E85">
            <w:pPr>
              <w:spacing w:line="276" w:lineRule="auto"/>
              <w:jc w:val="center"/>
              <w:rPr>
                <w:rFonts w:ascii="Helvetica" w:hAnsi="Helvetica"/>
                <w:sz w:val="22"/>
                <w:szCs w:val="22"/>
                <w:lang w:val="es-ES"/>
              </w:rPr>
            </w:pPr>
          </w:p>
        </w:tc>
      </w:tr>
      <w:tr w:rsidR="005A37DF" w14:paraId="15DCC334" w14:textId="77777777" w:rsidTr="005A37DF">
        <w:tc>
          <w:tcPr>
            <w:tcW w:w="1890" w:type="dxa"/>
          </w:tcPr>
          <w:p w14:paraId="5C4653CE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978" w:type="dxa"/>
          </w:tcPr>
          <w:p w14:paraId="1109E778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2162" w:type="dxa"/>
          </w:tcPr>
          <w:p w14:paraId="4401B412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261" w:type="dxa"/>
          </w:tcPr>
          <w:p w14:paraId="1065E957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30B55711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37DA0450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41E4426F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3689" w:type="dxa"/>
          </w:tcPr>
          <w:p w14:paraId="6CD58034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</w:tr>
      <w:tr w:rsidR="005A37DF" w14:paraId="6CEA3900" w14:textId="77777777" w:rsidTr="005A37DF">
        <w:tc>
          <w:tcPr>
            <w:tcW w:w="1890" w:type="dxa"/>
          </w:tcPr>
          <w:p w14:paraId="51395597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978" w:type="dxa"/>
          </w:tcPr>
          <w:p w14:paraId="1F95686F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2162" w:type="dxa"/>
          </w:tcPr>
          <w:p w14:paraId="41D4375A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261" w:type="dxa"/>
          </w:tcPr>
          <w:p w14:paraId="055C470C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401E588C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6737CDBF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62DCFEE3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3689" w:type="dxa"/>
          </w:tcPr>
          <w:p w14:paraId="532B36E3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</w:tr>
      <w:tr w:rsidR="005A37DF" w14:paraId="4FD521A7" w14:textId="77777777" w:rsidTr="005A37DF">
        <w:tc>
          <w:tcPr>
            <w:tcW w:w="1890" w:type="dxa"/>
          </w:tcPr>
          <w:p w14:paraId="70999368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978" w:type="dxa"/>
          </w:tcPr>
          <w:p w14:paraId="4EB8F7E3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2162" w:type="dxa"/>
          </w:tcPr>
          <w:p w14:paraId="290AAA17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261" w:type="dxa"/>
          </w:tcPr>
          <w:p w14:paraId="192BFA0B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472428A0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5137578B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53264C08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3689" w:type="dxa"/>
          </w:tcPr>
          <w:p w14:paraId="7F3FB541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</w:tr>
      <w:tr w:rsidR="005A37DF" w14:paraId="0E59537D" w14:textId="77777777" w:rsidTr="005A37DF">
        <w:tc>
          <w:tcPr>
            <w:tcW w:w="1890" w:type="dxa"/>
          </w:tcPr>
          <w:p w14:paraId="3E78F110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978" w:type="dxa"/>
          </w:tcPr>
          <w:p w14:paraId="40C4D425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2162" w:type="dxa"/>
          </w:tcPr>
          <w:p w14:paraId="5A0B6768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261" w:type="dxa"/>
          </w:tcPr>
          <w:p w14:paraId="028AE411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255C0724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568AB4F0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224C4942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3689" w:type="dxa"/>
          </w:tcPr>
          <w:p w14:paraId="63A33C4C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</w:tr>
      <w:tr w:rsidR="008C1B72" w14:paraId="26C7B57A" w14:textId="77777777" w:rsidTr="005A37DF">
        <w:tc>
          <w:tcPr>
            <w:tcW w:w="1890" w:type="dxa"/>
          </w:tcPr>
          <w:p w14:paraId="41947E3B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978" w:type="dxa"/>
          </w:tcPr>
          <w:p w14:paraId="78BB78C5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2162" w:type="dxa"/>
          </w:tcPr>
          <w:p w14:paraId="4B150784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261" w:type="dxa"/>
          </w:tcPr>
          <w:p w14:paraId="00CE26CD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7FB343C3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1B3B8003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54AAAEF5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3689" w:type="dxa"/>
          </w:tcPr>
          <w:p w14:paraId="3306CBDD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</w:tr>
      <w:tr w:rsidR="008C1B72" w14:paraId="69FAE44C" w14:textId="77777777" w:rsidTr="005A37DF">
        <w:tc>
          <w:tcPr>
            <w:tcW w:w="1890" w:type="dxa"/>
          </w:tcPr>
          <w:p w14:paraId="5689DB24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978" w:type="dxa"/>
          </w:tcPr>
          <w:p w14:paraId="01A8DB69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2162" w:type="dxa"/>
          </w:tcPr>
          <w:p w14:paraId="45F5EAC4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261" w:type="dxa"/>
          </w:tcPr>
          <w:p w14:paraId="063C2DB6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4DB24927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4BAD332F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4E917FFE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3689" w:type="dxa"/>
          </w:tcPr>
          <w:p w14:paraId="3EE81F05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</w:tr>
      <w:tr w:rsidR="008C1B72" w14:paraId="1962CEFF" w14:textId="77777777" w:rsidTr="005A37DF">
        <w:tc>
          <w:tcPr>
            <w:tcW w:w="1890" w:type="dxa"/>
          </w:tcPr>
          <w:p w14:paraId="120C2292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978" w:type="dxa"/>
          </w:tcPr>
          <w:p w14:paraId="7696FD46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2162" w:type="dxa"/>
          </w:tcPr>
          <w:p w14:paraId="197F5627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261" w:type="dxa"/>
          </w:tcPr>
          <w:p w14:paraId="4518C30D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61FF9BFE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26104A0C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59F581FA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3689" w:type="dxa"/>
          </w:tcPr>
          <w:p w14:paraId="3A8848EF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</w:tr>
      <w:tr w:rsidR="008C1B72" w14:paraId="2CFA9688" w14:textId="77777777" w:rsidTr="005A37DF">
        <w:tc>
          <w:tcPr>
            <w:tcW w:w="1890" w:type="dxa"/>
          </w:tcPr>
          <w:p w14:paraId="7EABBBC3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978" w:type="dxa"/>
          </w:tcPr>
          <w:p w14:paraId="1D4F31B6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2162" w:type="dxa"/>
          </w:tcPr>
          <w:p w14:paraId="0232CEFD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261" w:type="dxa"/>
          </w:tcPr>
          <w:p w14:paraId="723B7867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6E8705F9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4CFD0A48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22804A7E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3689" w:type="dxa"/>
          </w:tcPr>
          <w:p w14:paraId="2EB6918D" w14:textId="77777777" w:rsidR="008C1B72" w:rsidRDefault="008C1B72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</w:tr>
      <w:tr w:rsidR="005A37DF" w14:paraId="1D63D6CE" w14:textId="77777777" w:rsidTr="005A37DF">
        <w:tc>
          <w:tcPr>
            <w:tcW w:w="1890" w:type="dxa"/>
          </w:tcPr>
          <w:p w14:paraId="13E4900B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978" w:type="dxa"/>
          </w:tcPr>
          <w:p w14:paraId="4276C139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2162" w:type="dxa"/>
          </w:tcPr>
          <w:p w14:paraId="60DF8FA2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261" w:type="dxa"/>
          </w:tcPr>
          <w:p w14:paraId="7B961137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471F633E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1A2F0988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198D6F3D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3689" w:type="dxa"/>
          </w:tcPr>
          <w:p w14:paraId="61F13FEA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</w:tr>
      <w:tr w:rsidR="005A37DF" w14:paraId="6E9056C9" w14:textId="77777777" w:rsidTr="005A37DF">
        <w:tc>
          <w:tcPr>
            <w:tcW w:w="1890" w:type="dxa"/>
          </w:tcPr>
          <w:p w14:paraId="1A346272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978" w:type="dxa"/>
          </w:tcPr>
          <w:p w14:paraId="66B17F6F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2162" w:type="dxa"/>
          </w:tcPr>
          <w:p w14:paraId="4272C53A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261" w:type="dxa"/>
          </w:tcPr>
          <w:p w14:paraId="48051E3B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0765A750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170" w:type="dxa"/>
          </w:tcPr>
          <w:p w14:paraId="61D04E6D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0F5D8571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  <w:tc>
          <w:tcPr>
            <w:tcW w:w="3689" w:type="dxa"/>
          </w:tcPr>
          <w:p w14:paraId="11D4EB5D" w14:textId="77777777" w:rsidR="005A37DF" w:rsidRDefault="005A37DF" w:rsidP="00E20E85">
            <w:pPr>
              <w:spacing w:line="276" w:lineRule="auto"/>
              <w:rPr>
                <w:rFonts w:ascii="Helvetica" w:hAnsi="Helvetica"/>
                <w:szCs w:val="22"/>
                <w:lang w:val="es-ES"/>
              </w:rPr>
            </w:pPr>
          </w:p>
        </w:tc>
      </w:tr>
    </w:tbl>
    <w:p w14:paraId="2AC18221" w14:textId="77777777" w:rsidR="00E20E85" w:rsidRPr="00E20E85" w:rsidRDefault="00E20E85" w:rsidP="00E20E85">
      <w:pPr>
        <w:rPr>
          <w:rFonts w:ascii="Helvetica" w:hAnsi="Helvetica"/>
          <w:szCs w:val="22"/>
          <w:lang w:val="es-ES"/>
        </w:rPr>
      </w:pPr>
      <w:bookmarkStart w:id="0" w:name="_GoBack"/>
      <w:bookmarkEnd w:id="0"/>
    </w:p>
    <w:sectPr w:rsidR="00E20E85" w:rsidRPr="00E20E85" w:rsidSect="00127330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E799E" w14:textId="77777777" w:rsidR="004F65B4" w:rsidRDefault="004F65B4" w:rsidP="00EB12FD">
      <w:r>
        <w:separator/>
      </w:r>
    </w:p>
  </w:endnote>
  <w:endnote w:type="continuationSeparator" w:id="0">
    <w:p w14:paraId="4AB27B50" w14:textId="77777777" w:rsidR="004F65B4" w:rsidRDefault="004F65B4" w:rsidP="00EB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zoSans-Bold">
    <w:charset w:val="00"/>
    <w:family w:val="auto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B0E9" w14:textId="1AA75ACC" w:rsidR="00EB12FD" w:rsidRDefault="00D60210" w:rsidP="00E20E85">
    <w:pPr>
      <w:pStyle w:val="Footer"/>
      <w:tabs>
        <w:tab w:val="clear" w:pos="4680"/>
        <w:tab w:val="clear" w:pos="9360"/>
        <w:tab w:val="left" w:pos="4815"/>
        <w:tab w:val="left" w:pos="7575"/>
      </w:tabs>
    </w:pPr>
    <w:r>
      <w:rPr>
        <w:noProof/>
        <w:lang w:val="es-PR" w:eastAsia="es-PR"/>
      </w:rPr>
      <w:drawing>
        <wp:anchor distT="0" distB="0" distL="114300" distR="114300" simplePos="0" relativeHeight="251675648" behindDoc="1" locked="0" layoutInCell="1" allowOverlap="1" wp14:anchorId="76B0DCC1" wp14:editId="58BC71D9">
          <wp:simplePos x="0" y="0"/>
          <wp:positionH relativeFrom="column">
            <wp:posOffset>2038350</wp:posOffset>
          </wp:positionH>
          <wp:positionV relativeFrom="paragraph">
            <wp:posOffset>6986</wp:posOffset>
          </wp:positionV>
          <wp:extent cx="3943350" cy="247650"/>
          <wp:effectExtent l="0" t="0" r="0" b="0"/>
          <wp:wrapNone/>
          <wp:docPr id="17" name="Picture 17" descr="Macintosh HD:Users:MrFuMBP:Downloads:USC:USC 0220 - Template Oficinas:Titulos de Oficinas:USC Address Li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acintosh HD:Users:MrFuMBP:Downloads:USC:USC 0220 - Template Oficinas:Titulos de Oficinas:USC Address Li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7DF">
      <w:rPr>
        <w:sz w:val="20"/>
      </w:rPr>
      <w:t xml:space="preserve">8 de </w:t>
    </w:r>
    <w:proofErr w:type="spellStart"/>
    <w:r w:rsidR="005A37DF">
      <w:rPr>
        <w:sz w:val="20"/>
      </w:rPr>
      <w:t>julio</w:t>
    </w:r>
    <w:proofErr w:type="spellEnd"/>
    <w:r w:rsidR="005A37DF">
      <w:rPr>
        <w:sz w:val="20"/>
      </w:rPr>
      <w:t xml:space="preserve"> de 2019</w:t>
    </w:r>
    <w:r w:rsidR="00E20E85">
      <w:tab/>
    </w:r>
    <w:r w:rsidR="00E20E8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B4BC" w14:textId="77777777" w:rsidR="004F65B4" w:rsidRDefault="004F65B4" w:rsidP="00EB12FD">
      <w:r>
        <w:separator/>
      </w:r>
    </w:p>
  </w:footnote>
  <w:footnote w:type="continuationSeparator" w:id="0">
    <w:p w14:paraId="67B8ED7D" w14:textId="77777777" w:rsidR="004F65B4" w:rsidRDefault="004F65B4" w:rsidP="00EB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C2A6" w14:textId="205E464B" w:rsidR="00136A22" w:rsidRDefault="00E20E85">
    <w:pPr>
      <w:pStyle w:val="Header"/>
    </w:pPr>
    <w:r>
      <w:rPr>
        <w:rFonts w:ascii="Helvetica" w:hAnsi="Helvetica"/>
        <w:noProof/>
        <w:sz w:val="22"/>
        <w:szCs w:val="22"/>
        <w:lang w:val="es-PR" w:eastAsia="es-P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478260" wp14:editId="5BBB72CD">
              <wp:simplePos x="0" y="0"/>
              <wp:positionH relativeFrom="page">
                <wp:align>center</wp:align>
              </wp:positionH>
              <wp:positionV relativeFrom="paragraph">
                <wp:posOffset>904240</wp:posOffset>
              </wp:positionV>
              <wp:extent cx="5911272" cy="9594"/>
              <wp:effectExtent l="0" t="0" r="32385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272" cy="9594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636569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8EC255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71.2pt" to="465.4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" strokecolor="#636569" strokeweight=".5pt">
              <v:stroke joinstyle="miter"/>
              <w10:wrap anchorx="page"/>
            </v:line>
          </w:pict>
        </mc:Fallback>
      </mc:AlternateContent>
    </w:r>
    <w:r>
      <w:rPr>
        <w:noProof/>
        <w:lang w:val="es-PR" w:eastAsia="es-PR"/>
      </w:rPr>
      <w:drawing>
        <wp:anchor distT="0" distB="0" distL="114300" distR="114300" simplePos="0" relativeHeight="251679744" behindDoc="1" locked="0" layoutInCell="1" allowOverlap="1" wp14:anchorId="6270E813" wp14:editId="60AABC5E">
          <wp:simplePos x="0" y="0"/>
          <wp:positionH relativeFrom="margin">
            <wp:align>center</wp:align>
          </wp:positionH>
          <wp:positionV relativeFrom="paragraph">
            <wp:posOffset>699770</wp:posOffset>
          </wp:positionV>
          <wp:extent cx="4300220" cy="208280"/>
          <wp:effectExtent l="0" t="0" r="0" b="1270"/>
          <wp:wrapNone/>
          <wp:docPr id="1" name="Picture 1" descr="Mr Fu's Backup SSD 1:USC:ZZ COMPLETED:2017:0200-0236:USC 0220 - Template Oficinas:Elementos y Titulos de Oficinas:USC 0220 - Titul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 Fu's Backup SSD 1:USC:ZZ COMPLETED:2017:0200-0236:USC 0220 - Template Oficinas:Elementos y Titulos de Oficinas:USC 0220 - Titulo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220" cy="20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210">
      <w:rPr>
        <w:noProof/>
        <w:lang w:val="es-PR" w:eastAsia="es-PR"/>
      </w:rPr>
      <w:drawing>
        <wp:anchor distT="0" distB="0" distL="114300" distR="114300" simplePos="0" relativeHeight="251677696" behindDoc="1" locked="0" layoutInCell="1" allowOverlap="1" wp14:anchorId="777D1B1F" wp14:editId="6495DFD3">
          <wp:simplePos x="0" y="0"/>
          <wp:positionH relativeFrom="margin">
            <wp:align>center</wp:align>
          </wp:positionH>
          <wp:positionV relativeFrom="paragraph">
            <wp:posOffset>-74295</wp:posOffset>
          </wp:positionV>
          <wp:extent cx="2058035" cy="651510"/>
          <wp:effectExtent l="0" t="0" r="0" b="0"/>
          <wp:wrapNone/>
          <wp:docPr id="18" name="Picture 18" descr="Macintosh HD:Users:MrFuMBP:Downloads:USC:USC 0220 - Template Oficinas:Titulos de Oficinas:USC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acintosh HD:Users:MrFuMBP:Downloads:USC:USC 0220 - Template Oficinas:Titulos de Oficinas:USC Logo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B68" w:rsidRPr="00D14B68">
      <w:rPr>
        <w:noProof/>
      </w:rPr>
      <w:t xml:space="preserve"> </w:t>
    </w:r>
    <w:r w:rsidR="00D60210" w:rsidRPr="00D6021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089A"/>
    <w:multiLevelType w:val="hybridMultilevel"/>
    <w:tmpl w:val="5112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61"/>
    <w:rsid w:val="00041413"/>
    <w:rsid w:val="00095B63"/>
    <w:rsid w:val="0010402E"/>
    <w:rsid w:val="00127330"/>
    <w:rsid w:val="00136A22"/>
    <w:rsid w:val="001C2210"/>
    <w:rsid w:val="00221395"/>
    <w:rsid w:val="002B4C58"/>
    <w:rsid w:val="00301162"/>
    <w:rsid w:val="00337861"/>
    <w:rsid w:val="003544A4"/>
    <w:rsid w:val="003A6A55"/>
    <w:rsid w:val="003B4832"/>
    <w:rsid w:val="003E7E7F"/>
    <w:rsid w:val="0042417C"/>
    <w:rsid w:val="004671A4"/>
    <w:rsid w:val="004739F2"/>
    <w:rsid w:val="004F65B4"/>
    <w:rsid w:val="0052583A"/>
    <w:rsid w:val="00582EED"/>
    <w:rsid w:val="005A37DF"/>
    <w:rsid w:val="005B01B4"/>
    <w:rsid w:val="005B64FF"/>
    <w:rsid w:val="005C2C16"/>
    <w:rsid w:val="005D4023"/>
    <w:rsid w:val="005F06C0"/>
    <w:rsid w:val="005F791D"/>
    <w:rsid w:val="006C41DC"/>
    <w:rsid w:val="006D6AC3"/>
    <w:rsid w:val="007005D5"/>
    <w:rsid w:val="00711E5C"/>
    <w:rsid w:val="007218FB"/>
    <w:rsid w:val="00752460"/>
    <w:rsid w:val="00753753"/>
    <w:rsid w:val="00775930"/>
    <w:rsid w:val="007C1003"/>
    <w:rsid w:val="007F048F"/>
    <w:rsid w:val="00806F72"/>
    <w:rsid w:val="00821A74"/>
    <w:rsid w:val="00840698"/>
    <w:rsid w:val="00870225"/>
    <w:rsid w:val="008943AB"/>
    <w:rsid w:val="008C1B72"/>
    <w:rsid w:val="008F2ECC"/>
    <w:rsid w:val="009720AC"/>
    <w:rsid w:val="009D0185"/>
    <w:rsid w:val="009F6041"/>
    <w:rsid w:val="00A156EC"/>
    <w:rsid w:val="00A21175"/>
    <w:rsid w:val="00A235C5"/>
    <w:rsid w:val="00A61A03"/>
    <w:rsid w:val="00A97F50"/>
    <w:rsid w:val="00AB58BF"/>
    <w:rsid w:val="00AD4096"/>
    <w:rsid w:val="00B131AE"/>
    <w:rsid w:val="00B23D79"/>
    <w:rsid w:val="00B94F65"/>
    <w:rsid w:val="00BB147A"/>
    <w:rsid w:val="00C7465F"/>
    <w:rsid w:val="00C8295C"/>
    <w:rsid w:val="00CE0FA7"/>
    <w:rsid w:val="00CF0127"/>
    <w:rsid w:val="00D02904"/>
    <w:rsid w:val="00D10AB9"/>
    <w:rsid w:val="00D14B68"/>
    <w:rsid w:val="00D3272E"/>
    <w:rsid w:val="00D376F6"/>
    <w:rsid w:val="00D425D8"/>
    <w:rsid w:val="00D51099"/>
    <w:rsid w:val="00D60210"/>
    <w:rsid w:val="00E20E85"/>
    <w:rsid w:val="00E302F0"/>
    <w:rsid w:val="00E4395A"/>
    <w:rsid w:val="00EB12FD"/>
    <w:rsid w:val="00EB3E45"/>
    <w:rsid w:val="00EF696F"/>
    <w:rsid w:val="00F058AB"/>
    <w:rsid w:val="00F351BA"/>
    <w:rsid w:val="00F42266"/>
    <w:rsid w:val="00F86DB5"/>
    <w:rsid w:val="00F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BB2A48"/>
  <w15:docId w15:val="{320E6563-322C-423C-95CA-C74FF14B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B23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Subtitles">
    <w:name w:val="Subtitles"/>
    <w:uiPriority w:val="99"/>
    <w:rsid w:val="00B23D79"/>
    <w:rPr>
      <w:rFonts w:ascii="AzoSans-Bold" w:hAnsi="AzoSans-Bold" w:cs="AzoSans-Bold"/>
      <w:b/>
      <w:bCs/>
      <w:color w:val="656569"/>
      <w:spacing w:val="48"/>
      <w:sz w:val="24"/>
      <w:szCs w:val="24"/>
    </w:rPr>
  </w:style>
  <w:style w:type="paragraph" w:styleId="ListParagraph">
    <w:name w:val="List Paragraph"/>
    <w:basedOn w:val="Normal"/>
    <w:uiPriority w:val="34"/>
    <w:qFormat/>
    <w:rsid w:val="00A61A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2FD"/>
  </w:style>
  <w:style w:type="paragraph" w:styleId="Footer">
    <w:name w:val="footer"/>
    <w:basedOn w:val="Normal"/>
    <w:link w:val="FooterChar"/>
    <w:uiPriority w:val="99"/>
    <w:unhideWhenUsed/>
    <w:rsid w:val="00EB1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2FD"/>
  </w:style>
  <w:style w:type="paragraph" w:styleId="BalloonText">
    <w:name w:val="Balloon Text"/>
    <w:basedOn w:val="Normal"/>
    <w:link w:val="BalloonTextChar"/>
    <w:uiPriority w:val="99"/>
    <w:semiHidden/>
    <w:unhideWhenUsed/>
    <w:rsid w:val="00136A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A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guerre\Downloads\USC%200220%20-%20'Calidad%20Avalu&#769;o%20e%20Inteligencia%20Institucional'%20Template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F374E0-AEA6-49CF-8D9C-98A9196C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USC 0220 - 'Calidad Avalúo e Inteligencia Institucional' Template (1) (1).dotx</Template>
  <TotalTime>35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A. Laguerre Ramirez</dc:creator>
  <cp:keywords/>
  <dc:description/>
  <cp:lastModifiedBy>Janisse Salas</cp:lastModifiedBy>
  <cp:revision>4</cp:revision>
  <cp:lastPrinted>2019-04-30T14:42:00Z</cp:lastPrinted>
  <dcterms:created xsi:type="dcterms:W3CDTF">2019-08-19T13:04:00Z</dcterms:created>
  <dcterms:modified xsi:type="dcterms:W3CDTF">2019-08-19T13:14:00Z</dcterms:modified>
</cp:coreProperties>
</file>